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7551" w14:textId="3AFD655A" w:rsidR="00336E53" w:rsidRDefault="005522BD" w:rsidP="00153BCE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27545A">
        <w:rPr>
          <w:sz w:val="24"/>
        </w:rPr>
        <w:t>2</w:t>
      </w:r>
      <w:r w:rsidR="00D92B06">
        <w:rPr>
          <w:sz w:val="24"/>
        </w:rPr>
        <w:t>3</w:t>
      </w:r>
      <w:r>
        <w:rPr>
          <w:rFonts w:hint="eastAsia"/>
          <w:sz w:val="24"/>
        </w:rPr>
        <w:t>年</w:t>
      </w:r>
      <w:r w:rsidR="00B973FC">
        <w:rPr>
          <w:sz w:val="24"/>
        </w:rPr>
        <w:t>1</w:t>
      </w:r>
      <w:r w:rsidR="003C0723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</w:p>
    <w:p w14:paraId="58997B0B" w14:textId="77777777" w:rsidR="00153BCE" w:rsidRDefault="005522BD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取引先各位</w:t>
      </w:r>
    </w:p>
    <w:p w14:paraId="13122DF0" w14:textId="77777777" w:rsidR="00997116" w:rsidRPr="00997116" w:rsidRDefault="00CB0047" w:rsidP="00997116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 wp14:anchorId="59782769" wp14:editId="718CD9A2">
                <wp:extent cx="895350" cy="285750"/>
                <wp:effectExtent l="9525" t="19050" r="9525" b="9525"/>
                <wp:docPr id="26" name="キャンバ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5350" cy="285750"/>
                            <a:chOff x="418" y="158"/>
                            <a:chExt cx="61" cy="21"/>
                          </a:xfrm>
                        </wpg:grpSpPr>
                        <wpg:grpSp>
                          <wpg:cNvPr id="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18" y="158"/>
                              <a:ext cx="61" cy="21"/>
                              <a:chOff x="461" y="80"/>
                              <a:chExt cx="61" cy="21"/>
                            </a:xfrm>
                          </wpg:grpSpPr>
                          <wpg:grpSp>
                            <wpg:cNvPr id="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" y="80"/>
                                <a:ext cx="61" cy="21"/>
                                <a:chOff x="461" y="80"/>
                                <a:chExt cx="61" cy="21"/>
                              </a:xfrm>
                            </wpg:grpSpPr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1" y="80"/>
                                  <a:ext cx="61" cy="21"/>
                                  <a:chOff x="461" y="80"/>
                                  <a:chExt cx="61" cy="21"/>
                                </a:xfrm>
                              </wpg:grpSpPr>
                              <wps:wsp>
                                <wps:cNvPr id="5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" y="80"/>
                                    <a:ext cx="61" cy="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8"/>
                                <wps:cNvCnPr/>
                                <wps:spPr bwMode="auto">
                                  <a:xfrm>
                                    <a:off x="488" y="84"/>
                                    <a:ext cx="0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/>
                                <wps:spPr bwMode="auto">
                                  <a:xfrm flipH="1">
                                    <a:off x="491" y="95"/>
                                    <a:ext cx="5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10"/>
                                <wps:cNvCnPr/>
                                <wps:spPr bwMode="auto">
                                  <a:xfrm>
                                    <a:off x="492" y="80"/>
                                    <a:ext cx="3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1"/>
                                <wps:cNvCnPr/>
                                <wps:spPr bwMode="auto">
                                  <a:xfrm>
                                    <a:off x="502" y="86"/>
                                    <a:ext cx="0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2"/>
                                <wps:cNvCnPr/>
                                <wps:spPr bwMode="auto">
                                  <a:xfrm>
                                    <a:off x="505" y="83"/>
                                    <a:ext cx="4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3"/>
                                <wps:cNvCnPr/>
                                <wps:spPr bwMode="auto">
                                  <a:xfrm flipV="1">
                                    <a:off x="506" y="94"/>
                                    <a:ext cx="3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4"/>
                                <wps:cNvCnPr/>
                                <wps:spPr bwMode="auto">
                                  <a:xfrm>
                                    <a:off x="501" y="95"/>
                                    <a:ext cx="5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15"/>
                                <wps:cNvCnPr/>
                                <wps:spPr bwMode="auto">
                                  <a:xfrm>
                                    <a:off x="474" y="86"/>
                                    <a:ext cx="0" cy="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6"/>
                                <wps:cNvCnPr/>
                                <wps:spPr bwMode="auto">
                                  <a:xfrm flipH="1" flipV="1">
                                    <a:off x="475" y="92"/>
                                    <a:ext cx="3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7"/>
                                <wps:cNvCnPr/>
                                <wps:spPr bwMode="auto">
                                  <a:xfrm>
                                    <a:off x="477" y="81"/>
                                    <a:ext cx="5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8"/>
                                <wps:cNvCnPr/>
                                <wps:spPr bwMode="auto">
                                  <a:xfrm>
                                    <a:off x="482" y="84"/>
                                    <a:ext cx="0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" name="Line 19"/>
                              <wps:cNvCnPr/>
                              <wps:spPr bwMode="auto">
                                <a:xfrm flipH="1">
                                  <a:off x="473" y="82"/>
                                  <a:ext cx="3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"/>
                              <wps:cNvCnPr/>
                              <wps:spPr bwMode="auto">
                                <a:xfrm>
                                  <a:off x="482" y="85"/>
                                  <a:ext cx="0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Line 21"/>
                            <wps:cNvCnPr/>
                            <wps:spPr bwMode="auto">
                              <a:xfrm flipH="1">
                                <a:off x="487" y="81"/>
                                <a:ext cx="4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2"/>
                            <wps:cNvCnPr/>
                            <wps:spPr bwMode="auto">
                              <a:xfrm>
                                <a:off x="487" y="95"/>
                                <a:ext cx="5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Line 23"/>
                          <wps:cNvCnPr/>
                          <wps:spPr bwMode="auto">
                            <a:xfrm flipH="1">
                              <a:off x="435" y="169"/>
                              <a:ext cx="3" cy="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2" name="Line 24"/>
                        <wps:cNvCnPr/>
                        <wps:spPr bwMode="auto">
                          <a:xfrm flipH="1">
                            <a:off x="587200" y="40716"/>
                            <a:ext cx="73120" cy="54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AD229D" id="キャンバス 26" o:spid="_x0000_s1026" editas="canvas" style="width:70.5pt;height:22.5pt;mso-position-horizontal-relative:char;mso-position-vertical-relative:line" coordsize="895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3;height:2857;visibility:visible;mso-wrap-style:square">
                  <v:fill o:detectmouseclick="t"/>
                  <v:path o:connecttype="none"/>
                </v:shape>
                <v:group id="Group 3" o:spid="_x0000_s1028" style="position:absolute;width:8953;height:2857" coordorigin="418,158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" o:spid="_x0000_s1029" style="position:absolute;left:418;top:158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5" o:spid="_x0000_s1030" style="position:absolute;left:461;top:80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6" o:spid="_x0000_s1031" style="position:absolute;left:461;top:80;width:61;height:21" coordorigin="461,80" coordsize="6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7" o:spid="_x0000_s1032" style="position:absolute;left:461;top:80;width:6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/>
                        <v:line id="Line 8" o:spid="_x0000_s1033" style="position:absolute;visibility:visible;mso-wrap-style:square" from="488,84" to="488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  <v:line id="Line 9" o:spid="_x0000_s1034" style="position:absolute;flip:x;visibility:visible;mso-wrap-style:square" from="491,95" to="496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          <v:line id="Line 10" o:spid="_x0000_s1035" style="position:absolute;visibility:visible;mso-wrap-style:square" from="492,80" to="495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    <v:line id="Line 11" o:spid="_x0000_s1036" style="position:absolute;visibility:visible;mso-wrap-style:square" from="502,86" to="50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        <v:line id="Line 12" o:spid="_x0000_s1037" style="position:absolute;visibility:visible;mso-wrap-style:square" from="505,83" to="509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        <v:line id="Line 13" o:spid="_x0000_s1038" style="position:absolute;flip:y;visibility:visible;mso-wrap-style:square" from="506,94" to="509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        <v:line id="Line 14" o:spid="_x0000_s1039" style="position:absolute;visibility:visible;mso-wrap-style:square" from="501,95" to="506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line id="Line 15" o:spid="_x0000_s1040" style="position:absolute;visibility:visible;mso-wrap-style:square" from="474,86" to="474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        <v:line id="Line 16" o:spid="_x0000_s1041" style="position:absolute;flip:x y;visibility:visible;mso-wrap-style:square" from="475,92" to="47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    <v:line id="Line 17" o:spid="_x0000_s1042" style="position:absolute;visibility:visible;mso-wrap-style:square" from="477,81" to="482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        <v:line id="Line 18" o:spid="_x0000_s1043" style="position:absolute;visibility:visible;mso-wrap-style:square" from="482,84" to="48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/v:group>
                      <v:line id="Line 19" o:spid="_x0000_s1044" style="position:absolute;flip:x;visibility:visible;mso-wrap-style:square" from="473,82" to="476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0" o:spid="_x0000_s1045" style="position:absolute;visibility:visible;mso-wrap-style:square" from="482,85" to="482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/v:group>
                    <v:line id="Line 21" o:spid="_x0000_s1046" style="position:absolute;flip:x;visibility:visible;mso-wrap-style:square" from="487,81" to="491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<v:line id="Line 22" o:spid="_x0000_s1047" style="position:absolute;visibility:visible;mso-wrap-style:square" from="487,95" to="492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/v:group>
                  <v:line id="Line 23" o:spid="_x0000_s1048" style="position:absolute;flip:x;visibility:visible;mso-wrap-style:square" from="435,169" to="43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cEZsYAAADbAAAADwAAAGRycy9kb3ducmV2LnhtbESPzYrCQBCE74LvMLTgRdaJIrpERxF/&#10;dhUWYXUPHttMmwQzPSEzanx7Z0HwWFTXV12TWW0KcaPK5ZYV9LoRCOLE6pxTBX+H9ccnCOeRNRaW&#10;ScGDHMymzcYEY23v/Eu3vU9FgLCLUUHmfRlL6ZKMDLquLYmDd7aVQR9klUpd4T3ATSH7UTSUBnMO&#10;DRmWtMgoueyvJryxHBy2j9P312i3WiQ/5+2gE22OSrVb9XwMwlPt38ev9EYr6Pfgf0sA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XBGbGAAAA2wAAAA8AAAAAAAAA&#10;AAAAAAAAoQIAAGRycy9kb3ducmV2LnhtbFBLBQYAAAAABAAEAPkAAACUAwAAAAA=&#10;" strokeweight="2.25pt"/>
                </v:group>
                <v:line id="Line 24" o:spid="_x0000_s1049" style="position:absolute;flip:x;visibility:visible;mso-wrap-style:square" from="5872,407" to="6603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w10:anchorlock/>
              </v:group>
            </w:pict>
          </mc:Fallback>
        </mc:AlternateContent>
      </w:r>
    </w:p>
    <w:p w14:paraId="3B791AF7" w14:textId="77777777" w:rsidR="00B76069" w:rsidRDefault="00336E53" w:rsidP="00B76069">
      <w:pPr>
        <w:jc w:val="right"/>
        <w:rPr>
          <w:sz w:val="24"/>
        </w:rPr>
      </w:pPr>
      <w:r w:rsidRPr="00336E53">
        <w:rPr>
          <w:rFonts w:hint="eastAsia"/>
          <w:sz w:val="24"/>
        </w:rPr>
        <w:t>ペトロケミカルス株式会社</w:t>
      </w:r>
    </w:p>
    <w:p w14:paraId="300C5A36" w14:textId="77777777" w:rsidR="005522BD" w:rsidRDefault="005522BD" w:rsidP="00C71FFE">
      <w:pPr>
        <w:pStyle w:val="a3"/>
        <w:jc w:val="center"/>
        <w:rPr>
          <w:sz w:val="24"/>
          <w:u w:val="single"/>
        </w:rPr>
      </w:pPr>
    </w:p>
    <w:p w14:paraId="64ED9358" w14:textId="77777777" w:rsidR="00885C65" w:rsidRPr="00885C65" w:rsidRDefault="00885C65" w:rsidP="00885C65"/>
    <w:p w14:paraId="093A8CFC" w14:textId="77777777" w:rsidR="00C71FFE" w:rsidRDefault="005522BD" w:rsidP="00C71FFE">
      <w:pPr>
        <w:pStyle w:val="a3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年末年始休業のご案内</w:t>
      </w:r>
    </w:p>
    <w:p w14:paraId="263F563F" w14:textId="77777777" w:rsidR="005522BD" w:rsidRPr="005522BD" w:rsidRDefault="005522BD" w:rsidP="005522BD"/>
    <w:p w14:paraId="66DC794A" w14:textId="77777777" w:rsidR="00336E53" w:rsidRPr="00336E53" w:rsidRDefault="00336E53" w:rsidP="00336E53">
      <w:pPr>
        <w:pStyle w:val="a3"/>
        <w:rPr>
          <w:sz w:val="24"/>
        </w:rPr>
      </w:pPr>
      <w:r w:rsidRPr="00336E53">
        <w:rPr>
          <w:rFonts w:hint="eastAsia"/>
          <w:sz w:val="24"/>
        </w:rPr>
        <w:t>拝啓</w:t>
      </w:r>
    </w:p>
    <w:p w14:paraId="3325F3E2" w14:textId="77777777" w:rsidR="009A3761" w:rsidRDefault="00336E53" w:rsidP="00336E53">
      <w:pPr>
        <w:rPr>
          <w:sz w:val="24"/>
        </w:rPr>
      </w:pPr>
      <w:r w:rsidRPr="00336E53">
        <w:rPr>
          <w:rFonts w:hint="eastAsia"/>
          <w:sz w:val="24"/>
        </w:rPr>
        <w:t>貴社ますますご盛栄のこととお喜び申し上げます。平素は格別のご高配を賜り、厚くお礼申し上げます。</w:t>
      </w:r>
    </w:p>
    <w:p w14:paraId="520A036F" w14:textId="77777777" w:rsidR="00153BCE" w:rsidRPr="00336E53" w:rsidRDefault="00E818D4" w:rsidP="00C71F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522BD">
        <w:rPr>
          <w:rFonts w:hint="eastAsia"/>
          <w:sz w:val="24"/>
        </w:rPr>
        <w:t>さて、標記の件に関して以下の通りご案内申し上げますので、何卒ご了承賜ります様、宜しくお願い申し上げます。</w:t>
      </w:r>
    </w:p>
    <w:p w14:paraId="6532AD76" w14:textId="77777777" w:rsidR="00336E53" w:rsidRDefault="00336E53" w:rsidP="005522BD">
      <w:pPr>
        <w:pStyle w:val="a4"/>
      </w:pPr>
      <w:r w:rsidRPr="00336E53">
        <w:rPr>
          <w:rFonts w:hint="eastAsia"/>
        </w:rPr>
        <w:t>敬具</w:t>
      </w:r>
    </w:p>
    <w:p w14:paraId="64357689" w14:textId="77777777" w:rsidR="005522BD" w:rsidRPr="00336E53" w:rsidRDefault="005522BD" w:rsidP="00336E53">
      <w:pPr>
        <w:pStyle w:val="a4"/>
        <w:rPr>
          <w:sz w:val="24"/>
        </w:rPr>
      </w:pPr>
    </w:p>
    <w:p w14:paraId="72114A78" w14:textId="77777777" w:rsidR="009A3761" w:rsidRDefault="009A3761" w:rsidP="009A3761">
      <w:pPr>
        <w:pStyle w:val="a5"/>
      </w:pPr>
      <w:r w:rsidRPr="009A3761">
        <w:rPr>
          <w:rFonts w:hint="eastAsia"/>
        </w:rPr>
        <w:t>記</w:t>
      </w:r>
    </w:p>
    <w:p w14:paraId="1C62E298" w14:textId="77777777" w:rsidR="005522BD" w:rsidRPr="005522BD" w:rsidRDefault="005522BD" w:rsidP="005522BD"/>
    <w:p w14:paraId="189BA495" w14:textId="77777777" w:rsidR="00E818D4" w:rsidRDefault="00E818D4" w:rsidP="00E818D4">
      <w:pPr>
        <w:rPr>
          <w:sz w:val="24"/>
        </w:rPr>
      </w:pPr>
    </w:p>
    <w:p w14:paraId="2605A6EC" w14:textId="77777777" w:rsidR="005522BD" w:rsidRDefault="005522BD" w:rsidP="00E818D4">
      <w:pPr>
        <w:rPr>
          <w:sz w:val="24"/>
        </w:rPr>
      </w:pPr>
      <w:r>
        <w:rPr>
          <w:rFonts w:hint="eastAsia"/>
          <w:sz w:val="24"/>
        </w:rPr>
        <w:t>【年末年始休業日】</w:t>
      </w:r>
    </w:p>
    <w:p w14:paraId="41E16774" w14:textId="7CF54A43" w:rsidR="005522BD" w:rsidRDefault="005522BD" w:rsidP="00E818D4">
      <w:pPr>
        <w:rPr>
          <w:sz w:val="24"/>
        </w:rPr>
      </w:pPr>
      <w:r>
        <w:rPr>
          <w:rFonts w:hint="eastAsia"/>
          <w:sz w:val="24"/>
        </w:rPr>
        <w:t>20</w:t>
      </w:r>
      <w:r w:rsidR="0027545A">
        <w:rPr>
          <w:sz w:val="24"/>
        </w:rPr>
        <w:t>2</w:t>
      </w:r>
      <w:r w:rsidR="00D92B06">
        <w:rPr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5C08DA">
        <w:rPr>
          <w:rFonts w:hint="eastAsia"/>
          <w:sz w:val="24"/>
        </w:rPr>
        <w:t>2</w:t>
      </w:r>
      <w:r w:rsidR="00D92B06">
        <w:rPr>
          <w:sz w:val="24"/>
        </w:rPr>
        <w:t>8</w:t>
      </w:r>
      <w:r>
        <w:rPr>
          <w:rFonts w:hint="eastAsia"/>
          <w:sz w:val="24"/>
        </w:rPr>
        <w:t>日（</w:t>
      </w:r>
      <w:r w:rsidR="002D7400">
        <w:rPr>
          <w:rFonts w:hint="eastAsia"/>
          <w:sz w:val="24"/>
        </w:rPr>
        <w:t>木</w:t>
      </w:r>
      <w:r>
        <w:rPr>
          <w:rFonts w:hint="eastAsia"/>
          <w:sz w:val="24"/>
        </w:rPr>
        <w:t>）～</w:t>
      </w:r>
      <w:r>
        <w:rPr>
          <w:rFonts w:hint="eastAsia"/>
          <w:sz w:val="24"/>
        </w:rPr>
        <w:t>20</w:t>
      </w:r>
      <w:r w:rsidR="00B973FC">
        <w:rPr>
          <w:sz w:val="24"/>
        </w:rPr>
        <w:t>2</w:t>
      </w:r>
      <w:r w:rsidR="00D92B06">
        <w:rPr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27545A">
        <w:rPr>
          <w:sz w:val="24"/>
        </w:rPr>
        <w:t>4</w:t>
      </w:r>
      <w:r>
        <w:rPr>
          <w:rFonts w:hint="eastAsia"/>
          <w:sz w:val="24"/>
        </w:rPr>
        <w:t>日（</w:t>
      </w:r>
      <w:r w:rsidR="00D92B06">
        <w:rPr>
          <w:rFonts w:hint="eastAsia"/>
          <w:sz w:val="24"/>
        </w:rPr>
        <w:t>木</w:t>
      </w:r>
      <w:r>
        <w:rPr>
          <w:rFonts w:hint="eastAsia"/>
          <w:sz w:val="24"/>
        </w:rPr>
        <w:t>）</w:t>
      </w:r>
    </w:p>
    <w:p w14:paraId="7F4A9E0F" w14:textId="77777777" w:rsidR="005522BD" w:rsidRDefault="005522BD" w:rsidP="00E818D4">
      <w:pPr>
        <w:rPr>
          <w:sz w:val="24"/>
        </w:rPr>
      </w:pPr>
    </w:p>
    <w:p w14:paraId="6C9EAC3E" w14:textId="02BC45C9" w:rsidR="005522BD" w:rsidRDefault="005522BD" w:rsidP="00E818D4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20</w:t>
      </w:r>
      <w:r w:rsidR="00B973FC">
        <w:rPr>
          <w:rFonts w:hint="eastAsia"/>
          <w:sz w:val="24"/>
        </w:rPr>
        <w:t>2</w:t>
      </w:r>
      <w:r w:rsidR="00D92B06">
        <w:rPr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27545A">
        <w:rPr>
          <w:sz w:val="24"/>
        </w:rPr>
        <w:t>5</w:t>
      </w:r>
      <w:r>
        <w:rPr>
          <w:rFonts w:hint="eastAsia"/>
          <w:sz w:val="24"/>
        </w:rPr>
        <w:t>日（</w:t>
      </w:r>
      <w:r w:rsidR="00D92B06">
        <w:rPr>
          <w:rFonts w:hint="eastAsia"/>
          <w:sz w:val="24"/>
        </w:rPr>
        <w:t>金</w:t>
      </w:r>
      <w:r w:rsidR="00044F1E">
        <w:rPr>
          <w:rFonts w:hint="eastAsia"/>
          <w:sz w:val="24"/>
        </w:rPr>
        <w:t>）より通常</w:t>
      </w:r>
      <w:r>
        <w:rPr>
          <w:rFonts w:hint="eastAsia"/>
          <w:sz w:val="24"/>
        </w:rPr>
        <w:t>営業</w:t>
      </w:r>
      <w:r w:rsidR="00044F1E">
        <w:rPr>
          <w:rFonts w:hint="eastAsia"/>
          <w:sz w:val="24"/>
        </w:rPr>
        <w:t>を開始</w:t>
      </w:r>
      <w:r>
        <w:rPr>
          <w:rFonts w:hint="eastAsia"/>
          <w:sz w:val="24"/>
        </w:rPr>
        <w:t>致します。</w:t>
      </w:r>
    </w:p>
    <w:p w14:paraId="1E42BE09" w14:textId="77777777" w:rsidR="005522BD" w:rsidRDefault="005522BD" w:rsidP="00E818D4">
      <w:pPr>
        <w:rPr>
          <w:sz w:val="24"/>
        </w:rPr>
      </w:pPr>
    </w:p>
    <w:p w14:paraId="01812E53" w14:textId="77777777" w:rsidR="005522BD" w:rsidRPr="009A3761" w:rsidRDefault="005522BD" w:rsidP="00E818D4">
      <w:pPr>
        <w:rPr>
          <w:sz w:val="24"/>
        </w:rPr>
      </w:pPr>
    </w:p>
    <w:p w14:paraId="53DACB77" w14:textId="77777777" w:rsidR="00336E53" w:rsidRPr="009A3761" w:rsidRDefault="009A3761" w:rsidP="009A3761">
      <w:pPr>
        <w:pStyle w:val="a4"/>
        <w:rPr>
          <w:sz w:val="24"/>
        </w:rPr>
      </w:pPr>
      <w:r w:rsidRPr="009A3761">
        <w:rPr>
          <w:rFonts w:hint="eastAsia"/>
          <w:sz w:val="24"/>
        </w:rPr>
        <w:t>以上</w:t>
      </w:r>
    </w:p>
    <w:p w14:paraId="0BBC7F9B" w14:textId="77777777" w:rsidR="009A3761" w:rsidRPr="009A3761" w:rsidRDefault="009A3761" w:rsidP="009A3761">
      <w:pPr>
        <w:rPr>
          <w:sz w:val="24"/>
        </w:rPr>
      </w:pPr>
    </w:p>
    <w:sectPr w:rsidR="009A3761" w:rsidRPr="009A3761" w:rsidSect="006211D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83EA" w14:textId="77777777" w:rsidR="00312388" w:rsidRDefault="00312388" w:rsidP="003C0723">
      <w:r>
        <w:separator/>
      </w:r>
    </w:p>
  </w:endnote>
  <w:endnote w:type="continuationSeparator" w:id="0">
    <w:p w14:paraId="4B7B4759" w14:textId="77777777" w:rsidR="00312388" w:rsidRDefault="00312388" w:rsidP="003C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7910" w14:textId="77777777" w:rsidR="00312388" w:rsidRDefault="00312388" w:rsidP="003C0723">
      <w:r>
        <w:separator/>
      </w:r>
    </w:p>
  </w:footnote>
  <w:footnote w:type="continuationSeparator" w:id="0">
    <w:p w14:paraId="3CF39E45" w14:textId="77777777" w:rsidR="00312388" w:rsidRDefault="00312388" w:rsidP="003C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575"/>
    <w:multiLevelType w:val="hybridMultilevel"/>
    <w:tmpl w:val="924E4774"/>
    <w:lvl w:ilvl="0" w:tplc="FA2622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8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BD"/>
    <w:rsid w:val="00035200"/>
    <w:rsid w:val="00044F1E"/>
    <w:rsid w:val="00153BCE"/>
    <w:rsid w:val="0025446D"/>
    <w:rsid w:val="0027545A"/>
    <w:rsid w:val="002D7400"/>
    <w:rsid w:val="00312388"/>
    <w:rsid w:val="00336E53"/>
    <w:rsid w:val="00397ABA"/>
    <w:rsid w:val="003C0723"/>
    <w:rsid w:val="0047656F"/>
    <w:rsid w:val="00543E4C"/>
    <w:rsid w:val="005522BD"/>
    <w:rsid w:val="005C08DA"/>
    <w:rsid w:val="006206BD"/>
    <w:rsid w:val="006211DC"/>
    <w:rsid w:val="007547F9"/>
    <w:rsid w:val="0081226F"/>
    <w:rsid w:val="00816265"/>
    <w:rsid w:val="00885C65"/>
    <w:rsid w:val="008C73B9"/>
    <w:rsid w:val="00997116"/>
    <w:rsid w:val="009A3761"/>
    <w:rsid w:val="00B76069"/>
    <w:rsid w:val="00B9601D"/>
    <w:rsid w:val="00B973FC"/>
    <w:rsid w:val="00C71FFE"/>
    <w:rsid w:val="00CB0047"/>
    <w:rsid w:val="00D63589"/>
    <w:rsid w:val="00D92B06"/>
    <w:rsid w:val="00E11B3C"/>
    <w:rsid w:val="00E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434D7"/>
  <w15:docId w15:val="{A7CC7B88-73D0-4CB2-B401-9847E4B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6E53"/>
  </w:style>
  <w:style w:type="paragraph" w:styleId="a4">
    <w:name w:val="Closing"/>
    <w:basedOn w:val="a"/>
    <w:rsid w:val="00336E53"/>
    <w:pPr>
      <w:jc w:val="right"/>
    </w:pPr>
  </w:style>
  <w:style w:type="paragraph" w:styleId="a5">
    <w:name w:val="Note Heading"/>
    <w:basedOn w:val="a"/>
    <w:next w:val="a"/>
    <w:rsid w:val="009A3761"/>
    <w:pPr>
      <w:jc w:val="center"/>
    </w:pPr>
    <w:rPr>
      <w:sz w:val="24"/>
    </w:rPr>
  </w:style>
  <w:style w:type="paragraph" w:styleId="a6">
    <w:name w:val="Date"/>
    <w:basedOn w:val="a"/>
    <w:next w:val="a"/>
    <w:rsid w:val="00E818D4"/>
  </w:style>
  <w:style w:type="paragraph" w:styleId="a7">
    <w:name w:val="Balloon Text"/>
    <w:basedOn w:val="a"/>
    <w:link w:val="a8"/>
    <w:uiPriority w:val="99"/>
    <w:semiHidden/>
    <w:unhideWhenUsed/>
    <w:rsid w:val="0055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2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072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C0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07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25\Desktop\&#26360;&#39006;&#12501;&#12457;&#12540;&#12512;\&#26360;&#39006;&#27096;&#24335;\&#26360;&#39006;&#36865;&#20184;&#26696;&#208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書類送付案内.dotx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</vt:lpstr>
      <vt:lpstr>日付</vt:lpstr>
    </vt:vector>
  </TitlesOfParts>
  <Company>Compaq Computer Corporation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</dc:title>
  <dc:creator>PCP25</dc:creator>
  <cp:lastModifiedBy>松井 宗彦</cp:lastModifiedBy>
  <cp:revision>2</cp:revision>
  <cp:lastPrinted>2015-11-30T04:11:00Z</cp:lastPrinted>
  <dcterms:created xsi:type="dcterms:W3CDTF">2023-12-11T06:02:00Z</dcterms:created>
  <dcterms:modified xsi:type="dcterms:W3CDTF">2023-12-11T06:02:00Z</dcterms:modified>
</cp:coreProperties>
</file>